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8603"/>
        <w:gridCol w:w="6075"/>
      </w:tblGrid>
      <w:tr w:rsidR="007F37F2" w:rsidRPr="00B84D66" w:rsidTr="00794FD8">
        <w:tc>
          <w:tcPr>
            <w:tcW w:w="8640" w:type="dxa"/>
          </w:tcPr>
          <w:p w:rsidR="007F37F2" w:rsidRDefault="007F37F2">
            <w:pPr>
              <w:pStyle w:val="Normal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7F37F2" w:rsidRPr="00B84D66" w:rsidRDefault="007F37F2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D66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к решению</w:t>
            </w:r>
          </w:p>
          <w:p w:rsidR="007F37F2" w:rsidRPr="00B84D66" w:rsidRDefault="007F37F2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D66">
              <w:rPr>
                <w:rFonts w:ascii="Times New Roman" w:hAnsi="Times New Roman" w:cs="Times New Roman"/>
                <w:bCs/>
                <w:sz w:val="20"/>
                <w:szCs w:val="20"/>
              </w:rPr>
              <w:t>Собрания депутатов муниципального</w:t>
            </w:r>
          </w:p>
          <w:p w:rsidR="007F37F2" w:rsidRPr="00B84D66" w:rsidRDefault="007F37F2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D6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«Приморский муниципальный район»</w:t>
            </w:r>
          </w:p>
          <w:p w:rsidR="007F37F2" w:rsidRPr="00B84D66" w:rsidRDefault="007F37F2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84D6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 w:rsidRPr="00B84D66">
              <w:rPr>
                <w:rFonts w:ascii="Times New Roman" w:hAnsi="Times New Roman" w:cs="Times New Roman"/>
                <w:bCs/>
                <w:sz w:val="20"/>
                <w:szCs w:val="20"/>
              </w:rPr>
              <w:t>. № 239</w:t>
            </w:r>
          </w:p>
        </w:tc>
      </w:tr>
      <w:tr w:rsidR="007F37F2" w:rsidRPr="00B84D66" w:rsidTr="00794FD8">
        <w:tc>
          <w:tcPr>
            <w:tcW w:w="8640" w:type="dxa"/>
          </w:tcPr>
          <w:p w:rsidR="007F37F2" w:rsidRPr="00B84D66" w:rsidRDefault="007F37F2">
            <w:pPr>
              <w:pStyle w:val="Normal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7F37F2" w:rsidRPr="00B84D66" w:rsidRDefault="007F37F2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D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</w:p>
          <w:p w:rsidR="007F37F2" w:rsidRPr="00B84D66" w:rsidRDefault="007F37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D66"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</w:t>
            </w:r>
            <w:r w:rsidRPr="00B84D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</w:t>
            </w:r>
            <w:r w:rsidRPr="00B84D66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муниципальной службы </w:t>
            </w:r>
          </w:p>
          <w:p w:rsidR="007F37F2" w:rsidRPr="00B84D66" w:rsidRDefault="007F37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D66">
              <w:rPr>
                <w:rFonts w:ascii="Times New Roman" w:hAnsi="Times New Roman" w:cs="Times New Roman"/>
                <w:sz w:val="18"/>
                <w:szCs w:val="18"/>
              </w:rPr>
              <w:t xml:space="preserve">и членов их семей в Приморском муниципальном районе и </w:t>
            </w:r>
          </w:p>
          <w:p w:rsidR="007F37F2" w:rsidRPr="00B84D66" w:rsidRDefault="007F37F2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D66">
              <w:rPr>
                <w:rFonts w:ascii="Times New Roman" w:hAnsi="Times New Roman" w:cs="Times New Roman"/>
                <w:sz w:val="18"/>
                <w:szCs w:val="18"/>
              </w:rPr>
              <w:t>сельских поселениях, входящих в его состав,</w:t>
            </w:r>
            <w:r w:rsidRPr="00B84D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официальном информационном сайте администрации муниципального образования «Приморский муниципальный район»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7F37F2" w:rsidRPr="00B84D66" w:rsidRDefault="007F37F2" w:rsidP="00794FD8">
      <w:pPr>
        <w:pStyle w:val="NormalWeb"/>
        <w:spacing w:before="0" w:after="0"/>
        <w:jc w:val="center"/>
        <w:rPr>
          <w:rFonts w:ascii="Times New Roman" w:hAnsi="Times New Roman" w:cs="Times New Roman"/>
          <w:b/>
        </w:rPr>
      </w:pPr>
      <w:r w:rsidRPr="00B84D66">
        <w:rPr>
          <w:rFonts w:ascii="Times New Roman" w:hAnsi="Times New Roman" w:cs="Times New Roman"/>
          <w:b/>
        </w:rPr>
        <w:t>СВЕДЕНИЯ</w:t>
      </w:r>
    </w:p>
    <w:p w:rsidR="007F37F2" w:rsidRPr="00B84D66" w:rsidRDefault="007F37F2" w:rsidP="00794FD8">
      <w:pPr>
        <w:pStyle w:val="NormalWeb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 w:rsidRPr="00B84D66">
        <w:rPr>
          <w:rFonts w:ascii="Times New Roman" w:hAnsi="Times New Roman" w:cs="Times New Roman"/>
          <w:b/>
        </w:rPr>
        <w:t xml:space="preserve">о доходах, расходах за отчетный период с 1 января по 31 декабря 2018 года, об имуществе и обязательствах имущественного характера по состоянию на конец отчетного периода, предоставленные лицами, замещающими муниципальные должности и должности муниципальной службы в </w:t>
      </w:r>
      <w:r w:rsidRPr="00B84D66">
        <w:rPr>
          <w:rFonts w:ascii="Times New Roman" w:hAnsi="Times New Roman" w:cs="Times New Roman"/>
          <w:b/>
          <w:u w:val="single"/>
        </w:rPr>
        <w:t>Собрании депутатов муниципального образования «Приморский муниципальный район»</w:t>
      </w:r>
    </w:p>
    <w:p w:rsidR="007F37F2" w:rsidRPr="00B84D66" w:rsidRDefault="007F37F2" w:rsidP="00794FD8">
      <w:pPr>
        <w:pStyle w:val="NormalWeb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B84D66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tbl>
      <w:tblPr>
        <w:tblW w:w="151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10"/>
        <w:gridCol w:w="1701"/>
        <w:gridCol w:w="1418"/>
        <w:gridCol w:w="1275"/>
        <w:gridCol w:w="1843"/>
        <w:gridCol w:w="992"/>
        <w:gridCol w:w="993"/>
        <w:gridCol w:w="1559"/>
        <w:gridCol w:w="1843"/>
        <w:gridCol w:w="1154"/>
      </w:tblGrid>
      <w:tr w:rsidR="007F37F2" w:rsidRPr="00B84D66" w:rsidTr="00E818E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Фамилия, имя, отчество лица, представившего сведения 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Должность лица, представившего сведения 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</w:rPr>
              <w:t>8</w:t>
            </w:r>
            <w:r w:rsidRPr="00B84D66">
              <w:rPr>
                <w:sz w:val="22"/>
                <w:szCs w:val="22"/>
              </w:rPr>
              <w:t xml:space="preserve"> год (рублей) &lt;6&gt;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 &lt;5&gt;</w:t>
            </w:r>
          </w:p>
        </w:tc>
      </w:tr>
      <w:tr w:rsidR="007F37F2" w:rsidRPr="00B84D66" w:rsidTr="00E818E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марка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вид объектов недвижимого имущества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страна расположения &lt;4&gt;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10</w:t>
            </w: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Авилов Александр Николаевич</w:t>
            </w:r>
          </w:p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Председатель Собрания депутатов МО «Приморский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1721337,00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DB667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  <w:p w:rsidR="007F37F2" w:rsidRPr="00B84D66" w:rsidRDefault="007F37F2" w:rsidP="00DB6670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7F37F2" w:rsidRPr="00B84D66" w:rsidRDefault="007F37F2" w:rsidP="00DB6670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общая долевая собственность,</w:t>
            </w:r>
          </w:p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  <w:lang w:val="en-US"/>
              </w:rPr>
              <w:t>Audi A6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83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1004448,23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DB667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  <w:p w:rsidR="007F37F2" w:rsidRPr="00B84D66" w:rsidRDefault="007F37F2" w:rsidP="00DB6670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общая долевая собственность,</w:t>
            </w:r>
          </w:p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6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DB667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  <w:p w:rsidR="007F37F2" w:rsidRPr="00B84D66" w:rsidRDefault="007F37F2" w:rsidP="00DB6670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30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DB667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rPr>
          <w:trHeight w:val="6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Баева Надежда Григорьевна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3295D">
            <w:pPr>
              <w:jc w:val="center"/>
            </w:pPr>
            <w:r w:rsidRPr="00B84D66">
              <w:rPr>
                <w:sz w:val="22"/>
                <w:szCs w:val="22"/>
              </w:rPr>
              <w:t>300015,47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1611,0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5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246625,56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1611,0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</w:rPr>
              <w:t xml:space="preserve">Тойота </w:t>
            </w:r>
            <w:r w:rsidRPr="00B84D66">
              <w:rPr>
                <w:sz w:val="22"/>
                <w:szCs w:val="22"/>
                <w:lang w:val="en-US"/>
              </w:rPr>
              <w:t>HILUX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03932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1840,0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ПР8213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3624,0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5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1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rPr>
          <w:trHeight w:val="8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Бондаренко Светлана</w:t>
            </w:r>
          </w:p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Федоровна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906686,51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ВАЗ 21070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7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D582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общая долевая собственность,</w:t>
            </w:r>
          </w:p>
          <w:p w:rsidR="007F37F2" w:rsidRPr="00B84D66" w:rsidRDefault="007F37F2" w:rsidP="006D582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доля в праве 1/4</w:t>
            </w:r>
          </w:p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служебный найм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44,3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64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EF0FAB">
            <w:pPr>
              <w:jc w:val="center"/>
            </w:pPr>
            <w:r w:rsidRPr="00B84D66">
              <w:rPr>
                <w:sz w:val="22"/>
                <w:szCs w:val="22"/>
              </w:rPr>
              <w:t xml:space="preserve">Ниссан Альмера 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Гаврилов Александр Станиславович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372633,29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 xml:space="preserve">Hyundai </w:t>
            </w:r>
          </w:p>
          <w:p w:rsidR="007F37F2" w:rsidRPr="00B84D66" w:rsidRDefault="007F37F2" w:rsidP="00BC2F7C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Matrix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857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67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D5820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1199,0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48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D5820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5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520137,28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505F1E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5B3943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5B3943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5B3943">
            <w:pPr>
              <w:jc w:val="center"/>
            </w:pPr>
            <w:r w:rsidRPr="00B84D66">
              <w:rPr>
                <w:sz w:val="22"/>
                <w:szCs w:val="22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5B3943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12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CB3A20">
            <w:pPr>
              <w:jc w:val="center"/>
              <w:rPr>
                <w:lang w:eastAsia="en-US"/>
              </w:rPr>
            </w:pPr>
            <w:r w:rsidRPr="00B84D66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1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5B3943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5B3943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5B3943">
            <w:pPr>
              <w:jc w:val="center"/>
            </w:pPr>
            <w:r w:rsidRPr="00B84D66">
              <w:rPr>
                <w:sz w:val="22"/>
                <w:szCs w:val="22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5B3943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71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5B3943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5B3943">
            <w:pPr>
              <w:jc w:val="center"/>
              <w:rPr>
                <w:lang w:eastAsia="en-US"/>
              </w:rPr>
            </w:pPr>
            <w:r w:rsidRPr="00B84D66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5B3943">
            <w:pPr>
              <w:jc w:val="center"/>
            </w:pPr>
            <w:r w:rsidRPr="00B84D66">
              <w:rPr>
                <w:sz w:val="22"/>
                <w:szCs w:val="22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5B3943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6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Голенищев Антон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11693052,23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3B36AE" w:rsidRDefault="007F37F2" w:rsidP="00BC2F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r>
              <w:rPr>
                <w:sz w:val="22"/>
                <w:szCs w:val="22"/>
                <w:lang w:val="en-US"/>
              </w:rPr>
              <w:t>TOUAREG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Доход, полученный от продажи квартиры (г. Архангельск, пр-кт Московский, д. 55, кв. 237);доход по основному месту работы; за счет средств банковского кредита</w:t>
            </w:r>
          </w:p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10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3B36AE" w:rsidRDefault="007F37F2" w:rsidP="00BC2F7C">
            <w:pPr>
              <w:jc w:val="center"/>
            </w:pPr>
            <w:r>
              <w:rPr>
                <w:sz w:val="22"/>
                <w:szCs w:val="22"/>
              </w:rPr>
              <w:t xml:space="preserve">МИЦУБИСИ </w:t>
            </w:r>
            <w:r>
              <w:rPr>
                <w:sz w:val="22"/>
                <w:szCs w:val="22"/>
                <w:lang w:val="en-US"/>
              </w:rPr>
              <w:t>L200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13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ГАЗ СА33511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1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278449 БКМ-317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17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прицеп бортовой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829450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13405,0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4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19794,0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электролиния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здание для проведения торжеств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баня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беседка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беседка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беседка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беседка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4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беседка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беседка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баня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баня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4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баня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403,8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воздушная линия электроснабжения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туалет уличный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4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туалет уличный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4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4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F37F2" w:rsidRDefault="007F37F2" w:rsidP="00BC2F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29015,0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3B36A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F37F2" w:rsidRDefault="007F37F2" w:rsidP="00BC2F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10802,0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3B36A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F37F2" w:rsidRDefault="007F37F2" w:rsidP="00BC2F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80000,0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3B36A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F37F2" w:rsidRDefault="007F37F2" w:rsidP="00BC2F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1824,0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3B36A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F37F2" w:rsidRDefault="007F37F2" w:rsidP="00BC2F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18066,54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jc w:val="center"/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jc w:val="center"/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7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Полозова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874651,09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EA0230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</w:t>
            </w:r>
          </w:p>
          <w:p w:rsidR="007F37F2" w:rsidRPr="00B84D66" w:rsidRDefault="007F37F2" w:rsidP="00EA0230">
            <w:pPr>
              <w:jc w:val="center"/>
            </w:pPr>
            <w:r w:rsidRPr="00B84D66">
              <w:rPr>
                <w:sz w:val="22"/>
                <w:szCs w:val="22"/>
              </w:rPr>
              <w:t>(доля в праве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ТОЙОТА РАФ4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7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jc w:val="center"/>
            </w:pPr>
            <w:r w:rsidRPr="00B84D66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7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7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12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jc w:val="center"/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jc w:val="center"/>
            </w:pPr>
            <w:r w:rsidRPr="00B84D66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1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F51F6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5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15359713,29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ГАЗ 33022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-</w:t>
            </w:r>
          </w:p>
        </w:tc>
      </w:tr>
      <w:tr w:rsidR="007F37F2" w:rsidRPr="00B84D66" w:rsidTr="00E818E1">
        <w:trPr>
          <w:trHeight w:val="2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E71314">
            <w:pPr>
              <w:jc w:val="center"/>
            </w:pPr>
            <w:r w:rsidRPr="00B84D66">
              <w:rPr>
                <w:sz w:val="22"/>
                <w:szCs w:val="22"/>
              </w:rPr>
              <w:t>ГАЗ 3302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3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жилой дом</w:t>
            </w:r>
          </w:p>
          <w:p w:rsidR="007F37F2" w:rsidRPr="00B84D66" w:rsidRDefault="007F37F2" w:rsidP="0063394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3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jc w:val="center"/>
            </w:pPr>
            <w:r w:rsidRPr="00B84D66">
              <w:rPr>
                <w:sz w:val="22"/>
                <w:szCs w:val="22"/>
              </w:rPr>
              <w:t>ГАЗ 3302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2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1D9A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E71314">
            <w:pPr>
              <w:jc w:val="center"/>
            </w:pPr>
            <w:r w:rsidRPr="00B84D66">
              <w:rPr>
                <w:sz w:val="22"/>
                <w:szCs w:val="22"/>
              </w:rPr>
              <w:t>ГАЗ 2775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41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097F62">
            <w:pPr>
              <w:jc w:val="center"/>
            </w:pPr>
            <w:r>
              <w:rPr>
                <w:sz w:val="22"/>
                <w:szCs w:val="22"/>
              </w:rPr>
              <w:t xml:space="preserve">благоустройство </w:t>
            </w:r>
            <w:r w:rsidRPr="00B84D66">
              <w:rPr>
                <w:sz w:val="22"/>
                <w:szCs w:val="22"/>
              </w:rPr>
              <w:t>участк</w:t>
            </w:r>
            <w:r>
              <w:rPr>
                <w:sz w:val="22"/>
                <w:szCs w:val="22"/>
              </w:rPr>
              <w:t>а</w:t>
            </w:r>
            <w:r w:rsidRPr="00B84D66">
              <w:rPr>
                <w:sz w:val="22"/>
                <w:szCs w:val="22"/>
              </w:rPr>
              <w:t xml:space="preserve"> промзоны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2710,1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E7131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ФОЛЬКСВАГЕН 2</w:t>
            </w:r>
            <w:r w:rsidRPr="00B84D66">
              <w:rPr>
                <w:sz w:val="22"/>
                <w:szCs w:val="22"/>
                <w:lang w:val="en-US"/>
              </w:rPr>
              <w:t>HAMAROK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D638A5">
            <w:pPr>
              <w:jc w:val="center"/>
            </w:pPr>
            <w:r>
              <w:rPr>
                <w:sz w:val="22"/>
                <w:szCs w:val="22"/>
              </w:rPr>
              <w:t xml:space="preserve">благоустройство </w:t>
            </w:r>
            <w:r w:rsidRPr="00B84D66">
              <w:rPr>
                <w:sz w:val="22"/>
                <w:szCs w:val="22"/>
              </w:rPr>
              <w:t>участк</w:t>
            </w:r>
            <w:r>
              <w:rPr>
                <w:sz w:val="22"/>
                <w:szCs w:val="22"/>
              </w:rPr>
              <w:t>а</w:t>
            </w:r>
            <w:bookmarkStart w:id="0" w:name="_GoBack"/>
            <w:bookmarkEnd w:id="0"/>
            <w:r w:rsidRPr="00B84D66">
              <w:rPr>
                <w:sz w:val="22"/>
                <w:szCs w:val="22"/>
              </w:rPr>
              <w:t xml:space="preserve"> промзоны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5000,2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10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</w:rPr>
              <w:t>продовольственный магазин</w:t>
            </w:r>
          </w:p>
          <w:p w:rsidR="007F37F2" w:rsidRPr="00B84D66" w:rsidRDefault="007F37F2" w:rsidP="0063394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487,8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5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  <w:p w:rsidR="007F37F2" w:rsidRPr="00B84D66" w:rsidRDefault="007F37F2" w:rsidP="0063394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5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23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2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1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2710,0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1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5000,2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1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rPr>
          <w:trHeight w:val="23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  <w:p w:rsidR="007F37F2" w:rsidRPr="00B84D66" w:rsidRDefault="007F37F2" w:rsidP="0063394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rPr>
          <w:trHeight w:val="23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rPr>
          <w:trHeight w:val="4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Грязнов Владимир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1226976,19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46,0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ВАЗ Гранта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8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9764CF">
            <w:pPr>
              <w:jc w:val="center"/>
            </w:pPr>
            <w:r w:rsidRPr="00B84D66">
              <w:rPr>
                <w:sz w:val="22"/>
                <w:szCs w:val="22"/>
              </w:rPr>
              <w:t>ТАЙОТА прадо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ГАЗ 278462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78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84C63">
            <w:pPr>
              <w:jc w:val="center"/>
            </w:pPr>
            <w:r w:rsidRPr="00B84D66">
              <w:rPr>
                <w:sz w:val="22"/>
                <w:szCs w:val="22"/>
              </w:rPr>
              <w:t>прицеп к легковым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jc w:val="center"/>
            </w:pPr>
            <w:r w:rsidRPr="00B84D66">
              <w:rPr>
                <w:sz w:val="22"/>
                <w:szCs w:val="22"/>
              </w:rPr>
              <w:t>ЛАВ-81013Е</w:t>
            </w:r>
          </w:p>
          <w:p w:rsidR="007F37F2" w:rsidRPr="00B84D66" w:rsidRDefault="007F37F2" w:rsidP="008155A4">
            <w:pPr>
              <w:jc w:val="center"/>
            </w:pPr>
          </w:p>
          <w:p w:rsidR="007F37F2" w:rsidRPr="00B84D66" w:rsidRDefault="007F37F2" w:rsidP="008155A4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40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84C63">
            <w:pPr>
              <w:jc w:val="center"/>
            </w:pPr>
            <w:r w:rsidRPr="00B84D66">
              <w:rPr>
                <w:sz w:val="22"/>
                <w:szCs w:val="22"/>
              </w:rPr>
              <w:t>прицеп к легковым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jc w:val="center"/>
            </w:pPr>
            <w:r w:rsidRPr="00B84D66">
              <w:rPr>
                <w:sz w:val="22"/>
                <w:szCs w:val="22"/>
              </w:rPr>
              <w:t>АВТОС А25М1В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591645,68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D75297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долевая, 21/25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D75297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долевая, 2/25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долевая, 2/25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1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Сидоров Никита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586449,81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-</w:t>
            </w: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rPr>
          <w:trHeight w:val="7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Коробейников Олег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1972451,21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долевая, 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6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11DB7">
            <w:pPr>
              <w:jc w:val="center"/>
            </w:pPr>
            <w:r w:rsidRPr="00B84D66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ячейка овощехра-нилища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5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jc w:val="center"/>
            </w:pPr>
            <w:r w:rsidRPr="00B84D66">
              <w:rPr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596115,86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SUBARU FORESTER</w:t>
            </w:r>
          </w:p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ячейка овощехра-нилища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42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11DB7">
            <w:pPr>
              <w:jc w:val="center"/>
            </w:pPr>
            <w:r w:rsidRPr="00B84D66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6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Рашева Фаина</w:t>
            </w:r>
          </w:p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Орестовна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511836,69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2888,0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6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долевая,</w:t>
            </w:r>
          </w:p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доля 3,1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19882,0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4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50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32783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rPr>
          <w:trHeight w:val="5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Мяндина Наталья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985330,19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</w:rPr>
              <w:t>ФОРД</w:t>
            </w:r>
            <w:r w:rsidRPr="00B84D66">
              <w:rPr>
                <w:sz w:val="22"/>
                <w:szCs w:val="22"/>
                <w:lang w:val="en-US"/>
              </w:rPr>
              <w:t xml:space="preserve"> FUSION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2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17,5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5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MITSUBISHI OUTLANDER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2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Надеин Николай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271902,88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1218,0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УАЗ 315143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2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катер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самодельный</w:t>
            </w:r>
          </w:p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Л-6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627CB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68,9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31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лодка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Казанка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11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627CB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723,0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234855,70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20597A">
        <w:trPr>
          <w:trHeight w:val="1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 xml:space="preserve">Нехаев Дмитрий </w:t>
            </w:r>
          </w:p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Борисович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707564,44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долевая, 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  <w:p w:rsidR="007F37F2" w:rsidRPr="00B84D66" w:rsidRDefault="007F37F2" w:rsidP="0020597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 xml:space="preserve">ФОЛЬКСВАГЕН 2Н </w:t>
            </w:r>
            <w:r w:rsidRPr="00B84D66">
              <w:rPr>
                <w:sz w:val="22"/>
                <w:szCs w:val="22"/>
                <w:lang w:val="en-US"/>
              </w:rPr>
              <w:t>AMAROK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20597A">
        <w:trPr>
          <w:trHeight w:val="850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</w:tr>
      <w:tr w:rsidR="007F37F2" w:rsidRPr="00B84D66" w:rsidTr="0020597A">
        <w:trPr>
          <w:trHeight w:val="1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1309265,65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долевая, 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20597A">
        <w:trPr>
          <w:trHeight w:val="6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</w:tr>
      <w:tr w:rsidR="007F37F2" w:rsidRPr="00B84D66" w:rsidTr="0020597A">
        <w:trPr>
          <w:trHeight w:val="1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Tr="0020597A">
        <w:trPr>
          <w:trHeight w:val="1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Tr="002059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C35141" w:rsidRDefault="007F37F2" w:rsidP="002059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C35141" w:rsidRDefault="007F37F2" w:rsidP="002059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C35141" w:rsidRDefault="007F37F2" w:rsidP="002059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C35141" w:rsidRDefault="007F37F2" w:rsidP="002059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C35141" w:rsidRDefault="007F37F2" w:rsidP="002059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C35141" w:rsidRDefault="007F37F2" w:rsidP="0020597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C35141" w:rsidRDefault="007F37F2" w:rsidP="002059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C35141" w:rsidRDefault="007F37F2" w:rsidP="002059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C35141" w:rsidRDefault="007F37F2" w:rsidP="0020597A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C35141" w:rsidRDefault="007F37F2" w:rsidP="0020597A">
            <w:pPr>
              <w:jc w:val="center"/>
            </w:pPr>
          </w:p>
        </w:tc>
      </w:tr>
      <w:tr w:rsidR="007F37F2" w:rsidRPr="00B84D66" w:rsidTr="00E818E1">
        <w:trPr>
          <w:trHeight w:val="8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 xml:space="preserve">Нимец </w:t>
            </w:r>
          </w:p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Виктор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374937,33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 xml:space="preserve">ШКОДА </w:t>
            </w:r>
          </w:p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  <w:lang w:val="en-US"/>
              </w:rPr>
              <w:t>OCTAVIA-TUR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97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найм специализированного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</w:rPr>
              <w:t>Порядин Михаил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575840,90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Audi A6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-</w:t>
            </w: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8155A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rPr>
          <w:trHeight w:val="11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80EE6">
            <w:pPr>
              <w:jc w:val="center"/>
            </w:pPr>
            <w:r w:rsidRPr="00B84D66">
              <w:rPr>
                <w:sz w:val="22"/>
                <w:szCs w:val="22"/>
              </w:rPr>
              <w:t>Корельский Иван Игоревич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773333,61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2081,0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ОПЕЛЬ Зафира 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6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7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7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723397,24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ОПЕЛЬ Зафира Б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7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Талагаева Ксения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446771,46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-</w:t>
            </w:r>
          </w:p>
        </w:tc>
      </w:tr>
      <w:tr w:rsidR="007F37F2" w:rsidRPr="00B84D66" w:rsidTr="00E818E1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151,9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5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1065206,73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jc w:val="center"/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jc w:val="center"/>
            </w:pPr>
            <w:r w:rsidRPr="00B84D66">
              <w:rPr>
                <w:sz w:val="22"/>
                <w:szCs w:val="22"/>
              </w:rPr>
              <w:t>151,9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МИЦУБИСИ ПАДЖЕРО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  <w:lang w:val="en-US"/>
              </w:rPr>
              <w:t>-</w:t>
            </w:r>
          </w:p>
        </w:tc>
      </w:tr>
      <w:tr w:rsidR="007F37F2" w:rsidRPr="00B84D66" w:rsidTr="00E818E1">
        <w:trPr>
          <w:trHeight w:val="5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jc w:val="center"/>
            </w:pPr>
            <w:r w:rsidRPr="00B84D66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jc w:val="center"/>
            </w:pPr>
            <w:r w:rsidRPr="00B84D66">
              <w:rPr>
                <w:sz w:val="22"/>
                <w:szCs w:val="22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jc w:val="center"/>
            </w:pPr>
            <w:r w:rsidRPr="00B84D66">
              <w:rPr>
                <w:sz w:val="22"/>
                <w:szCs w:val="22"/>
              </w:rPr>
              <w:t>предоставлен СНТ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jc w:val="center"/>
            </w:pPr>
            <w:r w:rsidRPr="00B84D66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7F747E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Устинов Эльдар Вячеславович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200491,19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долевая, доля в праве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7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долевая, доля в праве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rPr>
          <w:trHeight w:val="4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7F37F2" w:rsidRPr="00B84D66" w:rsidTr="00E818E1">
        <w:trPr>
          <w:trHeight w:val="17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Флеглер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06614C">
            <w:pPr>
              <w:jc w:val="center"/>
            </w:pPr>
            <w:r w:rsidRPr="00B84D66">
              <w:rPr>
                <w:sz w:val="22"/>
                <w:szCs w:val="22"/>
              </w:rPr>
              <w:t>1477119,87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  <w:rPr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-</w:t>
            </w:r>
          </w:p>
        </w:tc>
      </w:tr>
      <w:tr w:rsidR="007F37F2" w:rsidRPr="00B84D66" w:rsidTr="00E818E1">
        <w:trPr>
          <w:trHeight w:val="6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288881,43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172907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rPr>
          <w:trHeight w:val="62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633947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BC2F7C">
            <w:pPr>
              <w:jc w:val="center"/>
            </w:pPr>
          </w:p>
        </w:tc>
      </w:tr>
      <w:tr w:rsidR="007F37F2" w:rsidRPr="00B84D66" w:rsidTr="0020597A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Цыварев Виктор Федорович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626740,76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индивидуальная</w:t>
            </w:r>
          </w:p>
          <w:p w:rsidR="007F37F2" w:rsidRPr="00B84D66" w:rsidRDefault="007F37F2" w:rsidP="002059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1496,0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КИА РИО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20597A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ГАЗ 31105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F37F2" w:rsidRPr="00B84D66" w:rsidTr="0020597A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448,0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</w:tr>
      <w:tr w:rsidR="007F37F2" w:rsidRPr="00B84D66" w:rsidTr="0020597A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jc w:val="center"/>
            </w:pPr>
          </w:p>
        </w:tc>
      </w:tr>
      <w:tr w:rsidR="007F37F2" w:rsidRPr="00B84D66" w:rsidTr="002059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F2" w:rsidRPr="00B84D66" w:rsidRDefault="007F37F2" w:rsidP="0020597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</w:tbl>
    <w:p w:rsidR="007F37F2" w:rsidRDefault="007F37F2"/>
    <w:sectPr w:rsidR="007F37F2" w:rsidSect="003278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63E"/>
    <w:rsid w:val="00004479"/>
    <w:rsid w:val="00006500"/>
    <w:rsid w:val="000075D2"/>
    <w:rsid w:val="000229BF"/>
    <w:rsid w:val="0004063E"/>
    <w:rsid w:val="0006614C"/>
    <w:rsid w:val="000753D9"/>
    <w:rsid w:val="00097F62"/>
    <w:rsid w:val="000A79CB"/>
    <w:rsid w:val="000C134D"/>
    <w:rsid w:val="000C2847"/>
    <w:rsid w:val="000D6043"/>
    <w:rsid w:val="0010609F"/>
    <w:rsid w:val="001077D6"/>
    <w:rsid w:val="0012281F"/>
    <w:rsid w:val="00122DF6"/>
    <w:rsid w:val="00172907"/>
    <w:rsid w:val="0017734D"/>
    <w:rsid w:val="0017735D"/>
    <w:rsid w:val="00193B6D"/>
    <w:rsid w:val="001C7236"/>
    <w:rsid w:val="001D70F6"/>
    <w:rsid w:val="001E13E5"/>
    <w:rsid w:val="002043BE"/>
    <w:rsid w:val="0020597A"/>
    <w:rsid w:val="0026528D"/>
    <w:rsid w:val="002676D6"/>
    <w:rsid w:val="00272956"/>
    <w:rsid w:val="002978DD"/>
    <w:rsid w:val="002C5AE3"/>
    <w:rsid w:val="002D2C26"/>
    <w:rsid w:val="00303932"/>
    <w:rsid w:val="00304FEB"/>
    <w:rsid w:val="00311DB7"/>
    <w:rsid w:val="003134E7"/>
    <w:rsid w:val="00327837"/>
    <w:rsid w:val="00356C0E"/>
    <w:rsid w:val="00380C4D"/>
    <w:rsid w:val="00380DC0"/>
    <w:rsid w:val="003907DF"/>
    <w:rsid w:val="003A69CA"/>
    <w:rsid w:val="003B36AE"/>
    <w:rsid w:val="003D1354"/>
    <w:rsid w:val="004054DE"/>
    <w:rsid w:val="00411265"/>
    <w:rsid w:val="0041594A"/>
    <w:rsid w:val="004A60C6"/>
    <w:rsid w:val="004B08C0"/>
    <w:rsid w:val="004B2FA6"/>
    <w:rsid w:val="004D3894"/>
    <w:rsid w:val="004E6422"/>
    <w:rsid w:val="00505F1E"/>
    <w:rsid w:val="00517D1E"/>
    <w:rsid w:val="0055314F"/>
    <w:rsid w:val="005577BD"/>
    <w:rsid w:val="005B3943"/>
    <w:rsid w:val="005D0336"/>
    <w:rsid w:val="005E3797"/>
    <w:rsid w:val="006035FC"/>
    <w:rsid w:val="00633947"/>
    <w:rsid w:val="00654914"/>
    <w:rsid w:val="006627CB"/>
    <w:rsid w:val="0067702B"/>
    <w:rsid w:val="00684E3D"/>
    <w:rsid w:val="00692036"/>
    <w:rsid w:val="00695B48"/>
    <w:rsid w:val="006C07DC"/>
    <w:rsid w:val="006C5E1A"/>
    <w:rsid w:val="006D3A9B"/>
    <w:rsid w:val="006D5820"/>
    <w:rsid w:val="006D58AA"/>
    <w:rsid w:val="0070799C"/>
    <w:rsid w:val="00716205"/>
    <w:rsid w:val="0072267C"/>
    <w:rsid w:val="007348CA"/>
    <w:rsid w:val="00744169"/>
    <w:rsid w:val="00770F4B"/>
    <w:rsid w:val="00777F78"/>
    <w:rsid w:val="00780EE6"/>
    <w:rsid w:val="00794FD8"/>
    <w:rsid w:val="00796419"/>
    <w:rsid w:val="007A1FB0"/>
    <w:rsid w:val="007D2509"/>
    <w:rsid w:val="007F1D9A"/>
    <w:rsid w:val="007F37F2"/>
    <w:rsid w:val="007F747E"/>
    <w:rsid w:val="0080511D"/>
    <w:rsid w:val="008155A4"/>
    <w:rsid w:val="00817EAF"/>
    <w:rsid w:val="00834603"/>
    <w:rsid w:val="00846E07"/>
    <w:rsid w:val="0087532C"/>
    <w:rsid w:val="00883704"/>
    <w:rsid w:val="0088492D"/>
    <w:rsid w:val="008944E2"/>
    <w:rsid w:val="008F5F1F"/>
    <w:rsid w:val="008F6443"/>
    <w:rsid w:val="0091583F"/>
    <w:rsid w:val="00935D60"/>
    <w:rsid w:val="009764CF"/>
    <w:rsid w:val="009E3F6D"/>
    <w:rsid w:val="009F7732"/>
    <w:rsid w:val="00A32FDA"/>
    <w:rsid w:val="00A3686C"/>
    <w:rsid w:val="00A36C22"/>
    <w:rsid w:val="00AA0FD0"/>
    <w:rsid w:val="00AA1CC7"/>
    <w:rsid w:val="00AB23EE"/>
    <w:rsid w:val="00AC0028"/>
    <w:rsid w:val="00AC2728"/>
    <w:rsid w:val="00AD0365"/>
    <w:rsid w:val="00AE0C06"/>
    <w:rsid w:val="00AE1AFA"/>
    <w:rsid w:val="00B01AFA"/>
    <w:rsid w:val="00B3295D"/>
    <w:rsid w:val="00B512B0"/>
    <w:rsid w:val="00B64F22"/>
    <w:rsid w:val="00B776DB"/>
    <w:rsid w:val="00B84C63"/>
    <w:rsid w:val="00B84D66"/>
    <w:rsid w:val="00B920E7"/>
    <w:rsid w:val="00BC2F7C"/>
    <w:rsid w:val="00BC3DB1"/>
    <w:rsid w:val="00BE6753"/>
    <w:rsid w:val="00C04B34"/>
    <w:rsid w:val="00C07502"/>
    <w:rsid w:val="00C11277"/>
    <w:rsid w:val="00C25222"/>
    <w:rsid w:val="00C25848"/>
    <w:rsid w:val="00C35141"/>
    <w:rsid w:val="00C366C7"/>
    <w:rsid w:val="00C47F74"/>
    <w:rsid w:val="00C5693E"/>
    <w:rsid w:val="00C90B3F"/>
    <w:rsid w:val="00CB3A20"/>
    <w:rsid w:val="00CC6E41"/>
    <w:rsid w:val="00D07D24"/>
    <w:rsid w:val="00D1143D"/>
    <w:rsid w:val="00D17A95"/>
    <w:rsid w:val="00D40267"/>
    <w:rsid w:val="00D56CCA"/>
    <w:rsid w:val="00D6041B"/>
    <w:rsid w:val="00D63177"/>
    <w:rsid w:val="00D638A5"/>
    <w:rsid w:val="00D75297"/>
    <w:rsid w:val="00D77D18"/>
    <w:rsid w:val="00D8070F"/>
    <w:rsid w:val="00D808A0"/>
    <w:rsid w:val="00D969BD"/>
    <w:rsid w:val="00DB6670"/>
    <w:rsid w:val="00DD7E0C"/>
    <w:rsid w:val="00DE405A"/>
    <w:rsid w:val="00E04D4D"/>
    <w:rsid w:val="00E21985"/>
    <w:rsid w:val="00E21B2C"/>
    <w:rsid w:val="00E62F00"/>
    <w:rsid w:val="00E701F0"/>
    <w:rsid w:val="00E71314"/>
    <w:rsid w:val="00E818E1"/>
    <w:rsid w:val="00EA0230"/>
    <w:rsid w:val="00EB0217"/>
    <w:rsid w:val="00EC39E5"/>
    <w:rsid w:val="00EF0391"/>
    <w:rsid w:val="00EF0FAB"/>
    <w:rsid w:val="00EF5436"/>
    <w:rsid w:val="00F267DA"/>
    <w:rsid w:val="00F2688B"/>
    <w:rsid w:val="00F4286E"/>
    <w:rsid w:val="00F4414E"/>
    <w:rsid w:val="00F51F66"/>
    <w:rsid w:val="00F61031"/>
    <w:rsid w:val="00F663AD"/>
    <w:rsid w:val="00F73E40"/>
    <w:rsid w:val="00F90844"/>
    <w:rsid w:val="00FA5469"/>
    <w:rsid w:val="00FB7045"/>
    <w:rsid w:val="00FC5B48"/>
    <w:rsid w:val="00FC7540"/>
    <w:rsid w:val="00FE1FA7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794FD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2573</TotalTime>
  <Pages>17</Pages>
  <Words>2060</Words>
  <Characters>11748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Nika</cp:lastModifiedBy>
  <cp:revision>58</cp:revision>
  <dcterms:created xsi:type="dcterms:W3CDTF">2016-05-16T07:38:00Z</dcterms:created>
  <dcterms:modified xsi:type="dcterms:W3CDTF">2019-05-24T13:33:00Z</dcterms:modified>
</cp:coreProperties>
</file>